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1526EF" w:rsidTr="00087CCC">
        <w:trPr>
          <w:tblHeader/>
        </w:trPr>
        <w:tc>
          <w:tcPr>
            <w:tcW w:w="2088" w:type="dxa"/>
            <w:tcBorders>
              <w:bottom w:val="single" w:sz="36" w:space="0" w:color="auto"/>
            </w:tcBorders>
            <w:vAlign w:val="bottom"/>
          </w:tcPr>
          <w:p w:rsidR="001526EF" w:rsidRDefault="009D28FF" w:rsidP="009D28FF">
            <w:pPr>
              <w:pStyle w:val="Date"/>
              <w:spacing w:before="0"/>
              <w:ind w:left="0" w:right="0"/>
            </w:pPr>
            <w:r w:rsidRPr="009D28FF">
              <w:rPr>
                <w:sz w:val="28"/>
              </w:rPr>
              <w:t xml:space="preserve">Date </w:t>
            </w:r>
            <w:r w:rsidRPr="009D28FF">
              <w:rPr>
                <w:sz w:val="24"/>
              </w:rPr>
              <w:t>{{date}}</w:t>
            </w:r>
          </w:p>
        </w:tc>
        <w:tc>
          <w:tcPr>
            <w:tcW w:w="288" w:type="dxa"/>
            <w:vAlign w:val="bottom"/>
          </w:tcPr>
          <w:p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:rsidR="001526EF" w:rsidRDefault="005469CD" w:rsidP="005469CD">
            <w:pPr>
              <w:pStyle w:val="Title"/>
              <w:spacing w:before="0"/>
            </w:pPr>
            <w:r>
              <w:t>Invoice No.</w:t>
            </w:r>
            <w:r w:rsidR="00EB1811">
              <w:t xml:space="preserve"> </w:t>
            </w:r>
            <w:r w:rsidR="001872AD">
              <w:t xml:space="preserve"> </w:t>
            </w:r>
            <w:r w:rsidR="00CE5072">
              <w:t>{{no}}</w:t>
            </w:r>
          </w:p>
        </w:tc>
      </w:tr>
      <w:tr w:rsidR="001526EF" w:rsidTr="00087CCC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:rsidR="001526EF" w:rsidRDefault="001872AD">
            <w:pPr>
              <w:pStyle w:val="Heading1"/>
              <w:ind w:left="0" w:right="0"/>
              <w:outlineLvl w:val="0"/>
            </w:pPr>
            <w:r>
              <w:t>To</w:t>
            </w:r>
          </w:p>
          <w:p w:rsidR="001526EF" w:rsidRDefault="00CE5072">
            <w:pPr>
              <w:pStyle w:val="Heading2"/>
              <w:spacing w:before="0"/>
              <w:ind w:left="0" w:right="0"/>
              <w:outlineLvl w:val="1"/>
            </w:pPr>
            <w:r w:rsidRPr="00CC2E23">
              <w:rPr>
                <w:sz w:val="22"/>
              </w:rPr>
              <w:t>{{</w:t>
            </w:r>
            <w:proofErr w:type="gramStart"/>
            <w:r w:rsidRPr="00CC2E23">
              <w:rPr>
                <w:sz w:val="22"/>
              </w:rPr>
              <w:t>name</w:t>
            </w:r>
            <w:proofErr w:type="gramEnd"/>
            <w:r w:rsidRPr="00CC2E23">
              <w:rPr>
                <w:sz w:val="22"/>
              </w:rPr>
              <w:t>}}</w:t>
            </w:r>
            <w:r w:rsidR="001872AD">
              <w:br/>
            </w:r>
            <w:r>
              <w:t>{{</w:t>
            </w:r>
            <w:proofErr w:type="gramStart"/>
            <w:r>
              <w:t>address</w:t>
            </w:r>
            <w:proofErr w:type="gramEnd"/>
            <w:r>
              <w:t>}}</w:t>
            </w:r>
          </w:p>
          <w:p w:rsidR="001526EF" w:rsidRDefault="001872AD">
            <w:pPr>
              <w:pStyle w:val="Heading1"/>
              <w:ind w:left="0" w:right="0"/>
              <w:outlineLvl w:val="0"/>
            </w:pPr>
            <w:r>
              <w:t>Ship To</w:t>
            </w:r>
          </w:p>
          <w:p w:rsidR="001526EF" w:rsidRDefault="00CE5072">
            <w:pPr>
              <w:pStyle w:val="Heading2"/>
              <w:spacing w:before="0"/>
              <w:ind w:left="0" w:right="0"/>
              <w:outlineLvl w:val="1"/>
            </w:pPr>
            <w:r>
              <w:t>{{</w:t>
            </w:r>
            <w:proofErr w:type="spellStart"/>
            <w:proofErr w:type="gramStart"/>
            <w:r>
              <w:t>shipto</w:t>
            </w:r>
            <w:proofErr w:type="spellEnd"/>
            <w:proofErr w:type="gramEnd"/>
            <w:r>
              <w:t>}}</w:t>
            </w:r>
          </w:p>
          <w:p w:rsidR="001526EF" w:rsidRDefault="001872AD">
            <w:pPr>
              <w:pStyle w:val="Heading1"/>
              <w:ind w:left="0" w:right="0"/>
              <w:outlineLvl w:val="0"/>
            </w:pPr>
            <w:r>
              <w:t>Instructions</w:t>
            </w:r>
          </w:p>
          <w:p w:rsidR="001526EF" w:rsidRDefault="00CE5072" w:rsidP="00CE5072">
            <w:pPr>
              <w:pStyle w:val="Heading2"/>
              <w:spacing w:before="0"/>
              <w:ind w:left="0" w:right="0"/>
              <w:outlineLvl w:val="1"/>
            </w:pPr>
            <w:r>
              <w:t>{{</w:t>
            </w:r>
            <w:proofErr w:type="spellStart"/>
            <w:proofErr w:type="gramStart"/>
            <w:r>
              <w:t>inst</w:t>
            </w:r>
            <w:proofErr w:type="spellEnd"/>
            <w:proofErr w:type="gramEnd"/>
            <w:r>
              <w:t>}}</w:t>
            </w:r>
          </w:p>
        </w:tc>
        <w:tc>
          <w:tcPr>
            <w:tcW w:w="288" w:type="dxa"/>
            <w:vAlign w:val="top"/>
          </w:tcPr>
          <w:p w:rsidR="001526EF" w:rsidRDefault="001526EF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:rsidR="001526EF" w:rsidRDefault="001526EF">
            <w:pPr>
              <w:spacing w:before="0" w:after="180" w:line="336" w:lineRule="auto"/>
              <w:ind w:left="0" w:right="0"/>
            </w:pPr>
          </w:p>
        </w:tc>
      </w:tr>
    </w:tbl>
    <w:p w:rsidR="001526EF" w:rsidRDefault="001526EF">
      <w:pPr>
        <w:pStyle w:val="NoSpacing"/>
      </w:pPr>
    </w:p>
    <w:tbl>
      <w:tblPr>
        <w:tblStyle w:val="TableGrid"/>
        <w:tblW w:w="8424" w:type="dxa"/>
        <w:tblInd w:w="2376" w:type="dxa"/>
        <w:tblLook w:val="04E0" w:firstRow="1" w:lastRow="1" w:firstColumn="1" w:lastColumn="0" w:noHBand="0" w:noVBand="1"/>
        <w:tblCaption w:val="Invoice table"/>
      </w:tblPr>
      <w:tblGrid>
        <w:gridCol w:w="1720"/>
        <w:gridCol w:w="3866"/>
        <w:gridCol w:w="1398"/>
        <w:gridCol w:w="1440"/>
      </w:tblGrid>
      <w:tr w:rsidR="001526EF" w:rsidTr="004A5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9" w:type="dxa"/>
          </w:tcPr>
          <w:p w:rsidR="001526EF" w:rsidRDefault="001872AD">
            <w:r>
              <w:t>Quantity</w:t>
            </w:r>
          </w:p>
        </w:tc>
        <w:tc>
          <w:tcPr>
            <w:tcW w:w="3960" w:type="dxa"/>
          </w:tcPr>
          <w:p w:rsidR="001526EF" w:rsidRDefault="001872AD">
            <w:r>
              <w:t>Description</w:t>
            </w:r>
          </w:p>
        </w:tc>
        <w:tc>
          <w:tcPr>
            <w:tcW w:w="1415" w:type="dxa"/>
          </w:tcPr>
          <w:p w:rsidR="001526EF" w:rsidRDefault="001872AD">
            <w:r>
              <w:t>Unit Price</w:t>
            </w:r>
          </w:p>
        </w:tc>
        <w:tc>
          <w:tcPr>
            <w:tcW w:w="1440" w:type="dxa"/>
          </w:tcPr>
          <w:p w:rsidR="001526EF" w:rsidRDefault="001872AD">
            <w:r>
              <w:t>Total</w:t>
            </w:r>
          </w:p>
        </w:tc>
      </w:tr>
      <w:tr w:rsidR="001526EF" w:rsidTr="004A50ED">
        <w:tc>
          <w:tcPr>
            <w:tcW w:w="1609" w:type="dxa"/>
          </w:tcPr>
          <w:p w:rsidR="001526EF" w:rsidRDefault="00CE5072" w:rsidP="00102DCE">
            <w:pPr>
              <w:jc w:val="center"/>
            </w:pPr>
            <w:r>
              <w:t>{{</w:t>
            </w:r>
            <w:r w:rsidR="00102DCE">
              <w:t>[</w:t>
            </w:r>
            <w:r w:rsidR="005E276A">
              <w:t>orders</w:t>
            </w:r>
            <w:r w:rsidR="00102DCE">
              <w:t>]</w:t>
            </w:r>
            <w:r>
              <w:t>}}{{</w:t>
            </w:r>
            <w:proofErr w:type="spellStart"/>
            <w:r>
              <w:t>qty</w:t>
            </w:r>
            <w:proofErr w:type="spellEnd"/>
            <w:r>
              <w:t>}}</w:t>
            </w:r>
          </w:p>
        </w:tc>
        <w:tc>
          <w:tcPr>
            <w:tcW w:w="3960" w:type="dxa"/>
          </w:tcPr>
          <w:p w:rsidR="001526EF" w:rsidRDefault="00CE5072">
            <w:r>
              <w:t>{{</w:t>
            </w:r>
            <w:proofErr w:type="spellStart"/>
            <w:r>
              <w:t>desc</w:t>
            </w:r>
            <w:proofErr w:type="spellEnd"/>
            <w:r>
              <w:t>}}</w:t>
            </w:r>
          </w:p>
        </w:tc>
        <w:tc>
          <w:tcPr>
            <w:tcW w:w="1415" w:type="dxa"/>
          </w:tcPr>
          <w:p w:rsidR="001526EF" w:rsidRDefault="00CE5072">
            <w:pPr>
              <w:jc w:val="right"/>
            </w:pPr>
            <w:r>
              <w:t>{{price}}</w:t>
            </w:r>
          </w:p>
        </w:tc>
        <w:tc>
          <w:tcPr>
            <w:tcW w:w="1440" w:type="dxa"/>
          </w:tcPr>
          <w:p w:rsidR="001526EF" w:rsidRDefault="00CE5072">
            <w:pPr>
              <w:jc w:val="right"/>
            </w:pPr>
            <w:r>
              <w:t>{{total}}</w:t>
            </w:r>
          </w:p>
        </w:tc>
      </w:tr>
      <w:tr w:rsidR="001526EF" w:rsidTr="004A50ED">
        <w:tc>
          <w:tcPr>
            <w:tcW w:w="1609" w:type="dxa"/>
          </w:tcPr>
          <w:p w:rsidR="001526EF" w:rsidRDefault="001526EF">
            <w:pPr>
              <w:jc w:val="center"/>
            </w:pPr>
          </w:p>
        </w:tc>
        <w:tc>
          <w:tcPr>
            <w:tcW w:w="3960" w:type="dxa"/>
          </w:tcPr>
          <w:p w:rsidR="001526EF" w:rsidRDefault="001526EF">
            <w:bookmarkStart w:id="0" w:name="_GoBack"/>
            <w:bookmarkEnd w:id="0"/>
          </w:p>
        </w:tc>
        <w:tc>
          <w:tcPr>
            <w:tcW w:w="1415" w:type="dxa"/>
          </w:tcPr>
          <w:p w:rsidR="001526EF" w:rsidRDefault="001526EF">
            <w:pPr>
              <w:jc w:val="right"/>
            </w:pPr>
          </w:p>
        </w:tc>
        <w:tc>
          <w:tcPr>
            <w:tcW w:w="1440" w:type="dxa"/>
          </w:tcPr>
          <w:p w:rsidR="001526EF" w:rsidRDefault="001526EF">
            <w:pPr>
              <w:jc w:val="right"/>
            </w:pPr>
          </w:p>
        </w:tc>
      </w:tr>
      <w:tr w:rsidR="001526EF" w:rsidTr="004A50ED">
        <w:tc>
          <w:tcPr>
            <w:tcW w:w="1609" w:type="dxa"/>
          </w:tcPr>
          <w:p w:rsidR="001526EF" w:rsidRDefault="001526EF">
            <w:pPr>
              <w:jc w:val="center"/>
            </w:pPr>
          </w:p>
        </w:tc>
        <w:tc>
          <w:tcPr>
            <w:tcW w:w="3960" w:type="dxa"/>
          </w:tcPr>
          <w:p w:rsidR="001526EF" w:rsidRDefault="001526EF"/>
        </w:tc>
        <w:tc>
          <w:tcPr>
            <w:tcW w:w="1415" w:type="dxa"/>
          </w:tcPr>
          <w:p w:rsidR="001526EF" w:rsidRDefault="001526EF">
            <w:pPr>
              <w:jc w:val="right"/>
            </w:pPr>
          </w:p>
        </w:tc>
        <w:tc>
          <w:tcPr>
            <w:tcW w:w="1440" w:type="dxa"/>
          </w:tcPr>
          <w:p w:rsidR="001526EF" w:rsidRDefault="001526EF">
            <w:pPr>
              <w:jc w:val="right"/>
            </w:pPr>
          </w:p>
        </w:tc>
      </w:tr>
      <w:tr w:rsidR="001526EF" w:rsidTr="004A50ED">
        <w:tc>
          <w:tcPr>
            <w:tcW w:w="1609" w:type="dxa"/>
          </w:tcPr>
          <w:p w:rsidR="001526EF" w:rsidRDefault="001526EF">
            <w:pPr>
              <w:jc w:val="center"/>
            </w:pPr>
          </w:p>
        </w:tc>
        <w:tc>
          <w:tcPr>
            <w:tcW w:w="3960" w:type="dxa"/>
          </w:tcPr>
          <w:p w:rsidR="001526EF" w:rsidRDefault="001526EF"/>
        </w:tc>
        <w:tc>
          <w:tcPr>
            <w:tcW w:w="1415" w:type="dxa"/>
          </w:tcPr>
          <w:p w:rsidR="001526EF" w:rsidRDefault="001526EF">
            <w:pPr>
              <w:jc w:val="right"/>
            </w:pPr>
          </w:p>
        </w:tc>
        <w:tc>
          <w:tcPr>
            <w:tcW w:w="1440" w:type="dxa"/>
          </w:tcPr>
          <w:p w:rsidR="001526EF" w:rsidRDefault="001526EF">
            <w:pPr>
              <w:jc w:val="right"/>
            </w:pPr>
          </w:p>
        </w:tc>
      </w:tr>
      <w:tr w:rsidR="001526EF" w:rsidTr="004A50ED">
        <w:tc>
          <w:tcPr>
            <w:tcW w:w="1609" w:type="dxa"/>
          </w:tcPr>
          <w:p w:rsidR="001526EF" w:rsidRDefault="001526EF">
            <w:pPr>
              <w:jc w:val="center"/>
            </w:pPr>
          </w:p>
        </w:tc>
        <w:tc>
          <w:tcPr>
            <w:tcW w:w="3960" w:type="dxa"/>
          </w:tcPr>
          <w:p w:rsidR="001526EF" w:rsidRDefault="001526EF"/>
        </w:tc>
        <w:tc>
          <w:tcPr>
            <w:tcW w:w="1415" w:type="dxa"/>
          </w:tcPr>
          <w:p w:rsidR="001526EF" w:rsidRDefault="001526EF">
            <w:pPr>
              <w:jc w:val="right"/>
            </w:pPr>
          </w:p>
        </w:tc>
        <w:tc>
          <w:tcPr>
            <w:tcW w:w="1440" w:type="dxa"/>
          </w:tcPr>
          <w:p w:rsidR="001526EF" w:rsidRDefault="001526EF">
            <w:pPr>
              <w:jc w:val="right"/>
            </w:pPr>
          </w:p>
        </w:tc>
      </w:tr>
      <w:tr w:rsidR="00AF4663" w:rsidTr="004A50ED">
        <w:tc>
          <w:tcPr>
            <w:tcW w:w="1609" w:type="dxa"/>
          </w:tcPr>
          <w:p w:rsidR="00AF4663" w:rsidRDefault="00AF4663">
            <w:pPr>
              <w:jc w:val="center"/>
            </w:pPr>
          </w:p>
        </w:tc>
        <w:tc>
          <w:tcPr>
            <w:tcW w:w="3960" w:type="dxa"/>
          </w:tcPr>
          <w:p w:rsidR="00AF4663" w:rsidRDefault="00AF4663"/>
        </w:tc>
        <w:tc>
          <w:tcPr>
            <w:tcW w:w="1415" w:type="dxa"/>
          </w:tcPr>
          <w:p w:rsidR="00AF4663" w:rsidRDefault="00AF4663">
            <w:pPr>
              <w:jc w:val="right"/>
            </w:pPr>
          </w:p>
        </w:tc>
        <w:tc>
          <w:tcPr>
            <w:tcW w:w="1440" w:type="dxa"/>
          </w:tcPr>
          <w:p w:rsidR="00AF4663" w:rsidRDefault="00AF4663">
            <w:pPr>
              <w:jc w:val="right"/>
            </w:pPr>
          </w:p>
        </w:tc>
      </w:tr>
      <w:tr w:rsidR="00102DCE" w:rsidTr="00AF4663">
        <w:tc>
          <w:tcPr>
            <w:tcW w:w="1609" w:type="dxa"/>
          </w:tcPr>
          <w:p w:rsidR="00AF4663" w:rsidRDefault="00AF4663">
            <w:pPr>
              <w:jc w:val="center"/>
            </w:pPr>
          </w:p>
        </w:tc>
        <w:tc>
          <w:tcPr>
            <w:tcW w:w="3960" w:type="dxa"/>
          </w:tcPr>
          <w:p w:rsidR="00AF4663" w:rsidRDefault="00AF4663"/>
        </w:tc>
        <w:tc>
          <w:tcPr>
            <w:tcW w:w="1415" w:type="dxa"/>
          </w:tcPr>
          <w:p w:rsidR="00AF4663" w:rsidRDefault="00AF4663">
            <w:pPr>
              <w:jc w:val="right"/>
            </w:pPr>
          </w:p>
        </w:tc>
        <w:tc>
          <w:tcPr>
            <w:tcW w:w="1440" w:type="dxa"/>
          </w:tcPr>
          <w:p w:rsidR="00AF4663" w:rsidRDefault="00AF4663">
            <w:pPr>
              <w:jc w:val="right"/>
            </w:pPr>
          </w:p>
        </w:tc>
      </w:tr>
      <w:tr w:rsidR="00102DCE" w:rsidTr="004E4934">
        <w:tc>
          <w:tcPr>
            <w:tcW w:w="1609" w:type="dxa"/>
            <w:tcBorders>
              <w:right w:val="nil"/>
            </w:tcBorders>
          </w:tcPr>
          <w:p w:rsidR="00AF4663" w:rsidRDefault="00AF4663" w:rsidP="004E4934">
            <w:pPr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F4663" w:rsidRDefault="00AF4663" w:rsidP="004E493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Subtotal</w:t>
            </w:r>
          </w:p>
        </w:tc>
        <w:tc>
          <w:tcPr>
            <w:tcW w:w="1415" w:type="dxa"/>
          </w:tcPr>
          <w:p w:rsidR="00AF4663" w:rsidRDefault="00AF4663" w:rsidP="004E4934">
            <w:pPr>
              <w:jc w:val="right"/>
              <w:rPr>
                <w:szCs w:val="22"/>
              </w:rPr>
            </w:pPr>
          </w:p>
        </w:tc>
        <w:tc>
          <w:tcPr>
            <w:tcW w:w="1440" w:type="dxa"/>
          </w:tcPr>
          <w:p w:rsidR="00AF4663" w:rsidRDefault="00AF4663" w:rsidP="004E493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{{</w:t>
            </w:r>
            <w:proofErr w:type="spellStart"/>
            <w:r>
              <w:rPr>
                <w:szCs w:val="22"/>
              </w:rPr>
              <w:t>subtt</w:t>
            </w:r>
            <w:proofErr w:type="spellEnd"/>
            <w:r>
              <w:rPr>
                <w:szCs w:val="22"/>
              </w:rPr>
              <w:t>}}</w:t>
            </w:r>
          </w:p>
        </w:tc>
      </w:tr>
      <w:tr w:rsidR="00102DCE" w:rsidTr="004E4934">
        <w:tc>
          <w:tcPr>
            <w:tcW w:w="1609" w:type="dxa"/>
            <w:tcBorders>
              <w:right w:val="nil"/>
            </w:tcBorders>
          </w:tcPr>
          <w:p w:rsidR="00AF4663" w:rsidRDefault="00AF4663" w:rsidP="004E4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F4663" w:rsidRDefault="00AF4663" w:rsidP="004E4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15" w:type="dxa"/>
          </w:tcPr>
          <w:p w:rsidR="00AF4663" w:rsidRDefault="00AF4663" w:rsidP="004E49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F4663" w:rsidRDefault="00AF4663" w:rsidP="004E4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{{tax}}</w:t>
            </w:r>
          </w:p>
        </w:tc>
      </w:tr>
      <w:tr w:rsidR="00102DCE" w:rsidTr="004E4934">
        <w:tc>
          <w:tcPr>
            <w:tcW w:w="1609" w:type="dxa"/>
            <w:tcBorders>
              <w:right w:val="nil"/>
            </w:tcBorders>
          </w:tcPr>
          <w:p w:rsidR="00AF4663" w:rsidRDefault="00AF4663" w:rsidP="004E49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AF4663" w:rsidRDefault="00AF4663" w:rsidP="004E4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15" w:type="dxa"/>
          </w:tcPr>
          <w:p w:rsidR="00AF4663" w:rsidRDefault="00AF4663" w:rsidP="004E493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F4663" w:rsidRDefault="00AF4663" w:rsidP="004E49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{{</w:t>
            </w:r>
            <w:proofErr w:type="spellStart"/>
            <w:r>
              <w:rPr>
                <w:sz w:val="22"/>
                <w:szCs w:val="22"/>
              </w:rPr>
              <w:t>shiptt</w:t>
            </w:r>
            <w:proofErr w:type="spellEnd"/>
            <w:r>
              <w:rPr>
                <w:sz w:val="22"/>
                <w:szCs w:val="22"/>
              </w:rPr>
              <w:t>}}</w:t>
            </w:r>
          </w:p>
        </w:tc>
      </w:tr>
      <w:tr w:rsidR="00102DCE" w:rsidTr="004E49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09" w:type="dxa"/>
            <w:tcBorders>
              <w:right w:val="nil"/>
            </w:tcBorders>
          </w:tcPr>
          <w:p w:rsidR="00AF4663" w:rsidRDefault="00AF4663" w:rsidP="004E4934">
            <w:pPr>
              <w:jc w:val="center"/>
            </w:pPr>
          </w:p>
        </w:tc>
        <w:tc>
          <w:tcPr>
            <w:tcW w:w="3960" w:type="dxa"/>
            <w:tcBorders>
              <w:left w:val="nil"/>
            </w:tcBorders>
          </w:tcPr>
          <w:p w:rsidR="00AF4663" w:rsidRDefault="00AF4663" w:rsidP="004E4934">
            <w:pPr>
              <w:jc w:val="right"/>
            </w:pPr>
            <w:r>
              <w:t>Total Due</w:t>
            </w:r>
          </w:p>
        </w:tc>
        <w:tc>
          <w:tcPr>
            <w:tcW w:w="1415" w:type="dxa"/>
          </w:tcPr>
          <w:p w:rsidR="00AF4663" w:rsidRDefault="00AF4663" w:rsidP="004E4934">
            <w:pPr>
              <w:jc w:val="right"/>
            </w:pPr>
          </w:p>
        </w:tc>
        <w:tc>
          <w:tcPr>
            <w:tcW w:w="1440" w:type="dxa"/>
          </w:tcPr>
          <w:p w:rsidR="00AF4663" w:rsidRDefault="00AF4663" w:rsidP="004E4934">
            <w:pPr>
              <w:jc w:val="right"/>
            </w:pPr>
            <w:r>
              <w:t>{{</w:t>
            </w:r>
            <w:proofErr w:type="spellStart"/>
            <w:r>
              <w:t>totaldue</w:t>
            </w:r>
            <w:proofErr w:type="spellEnd"/>
            <w:r>
              <w:t>}}</w:t>
            </w:r>
          </w:p>
        </w:tc>
      </w:tr>
    </w:tbl>
    <w:p w:rsidR="00AF4663" w:rsidRDefault="00AF4663">
      <w:pPr>
        <w:pStyle w:val="Terms"/>
      </w:pPr>
    </w:p>
    <w:p w:rsidR="001526EF" w:rsidRDefault="001872AD">
      <w:pPr>
        <w:pStyle w:val="Terms"/>
      </w:pPr>
      <w:r>
        <w:t>Due upon receipt</w:t>
      </w:r>
    </w:p>
    <w:p w:rsidR="004A50ED" w:rsidRDefault="001872AD" w:rsidP="004A50ED">
      <w:pPr>
        <w:pStyle w:val="Closing"/>
      </w:pPr>
      <w:r>
        <w:t>Thank you for your business!</w:t>
      </w:r>
    </w:p>
    <w:p w:rsidR="004A50ED" w:rsidRDefault="004A50ED">
      <w:pPr>
        <w:rPr>
          <w:b/>
          <w:lang w:val="en-GB" w:eastAsia="en-US"/>
        </w:rPr>
      </w:pPr>
      <w:r>
        <w:br w:type="page"/>
      </w:r>
    </w:p>
    <w:p w:rsidR="00D65F41" w:rsidRDefault="00D65F41" w:rsidP="004A50ED">
      <w:pPr>
        <w:pStyle w:val="Closing"/>
      </w:pPr>
    </w:p>
    <w:sectPr w:rsidR="00D65F41" w:rsidSect="00AF4663"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F3" w:rsidRDefault="00302FF3">
      <w:pPr>
        <w:spacing w:after="0" w:line="240" w:lineRule="auto"/>
      </w:pPr>
      <w:r>
        <w:separator/>
      </w:r>
    </w:p>
  </w:endnote>
  <w:endnote w:type="continuationSeparator" w:id="0">
    <w:p w:rsidR="00302FF3" w:rsidRDefault="0030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462" w:rsidRPr="00CE5072" w:rsidRDefault="00905462" w:rsidP="00905462">
    <w:pPr>
      <w:pStyle w:val="Organization"/>
      <w:rPr>
        <w:color w:val="3070F0"/>
      </w:rPr>
    </w:pPr>
    <w:r w:rsidRPr="00CE5072">
      <w:rPr>
        <w:color w:val="3070F0"/>
      </w:rPr>
      <w:t>Hoverio.COM</w:t>
    </w:r>
  </w:p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790"/>
      <w:gridCol w:w="2790"/>
      <w:gridCol w:w="2880"/>
      <w:gridCol w:w="360"/>
      <w:gridCol w:w="1980"/>
    </w:tblGrid>
    <w:tr w:rsidR="00905462" w:rsidTr="00E34A8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:rsidR="00905462" w:rsidRDefault="00905462" w:rsidP="00905462">
          <w:pPr>
            <w:pStyle w:val="Footer"/>
          </w:pPr>
          <w:r>
            <w:rPr>
              <w:rStyle w:val="Strong"/>
            </w:rPr>
            <w:t>Tel</w:t>
          </w:r>
          <w:r>
            <w:t xml:space="preserve"> +886 3 550 3113</w:t>
          </w:r>
        </w:p>
        <w:p w:rsidR="00905462" w:rsidRDefault="00905462" w:rsidP="00905462">
          <w:pPr>
            <w:pStyle w:val="Footer"/>
          </w:pPr>
          <w:r>
            <w:rPr>
              <w:rStyle w:val="Strong"/>
            </w:rPr>
            <w:t>Fax</w:t>
          </w:r>
          <w:r>
            <w:t xml:space="preserve"> 01234567</w:t>
          </w:r>
        </w:p>
      </w:tc>
      <w:sdt>
        <w:sdtPr>
          <w:alias w:val="Address"/>
          <w:tag w:val="Address"/>
          <w:id w:val="-423114141"/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tc>
            <w:tcPr>
              <w:tcW w:w="2790" w:type="dxa"/>
              <w:tcBorders>
                <w:top w:val="single" w:sz="8" w:space="0" w:color="auto"/>
                <w:bottom w:val="single" w:sz="36" w:space="0" w:color="auto"/>
              </w:tcBorders>
              <w:vAlign w:val="center"/>
            </w:tcPr>
            <w:p w:rsidR="00905462" w:rsidRDefault="00905462" w:rsidP="00905462">
              <w:pPr>
                <w:pStyle w:val="Footer"/>
              </w:pPr>
              <w:r>
                <w:t>Street Address</w:t>
              </w:r>
              <w:r>
                <w:br/>
                <w:t>City, ST ZIP</w:t>
              </w:r>
            </w:p>
          </w:tc>
        </w:sdtContent>
      </w:sdt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:rsidR="00905462" w:rsidRDefault="00905462" w:rsidP="00905462">
          <w:pPr>
            <w:pStyle w:val="Footer"/>
          </w:pPr>
          <w:r>
            <w:t>www.hoverio.com</w:t>
          </w:r>
        </w:p>
        <w:p w:rsidR="00905462" w:rsidRDefault="007F58B4" w:rsidP="00905462">
          <w:pPr>
            <w:pStyle w:val="Footer"/>
          </w:pPr>
          <w:proofErr w:type="spellStart"/>
          <w:r>
            <w:t>ob</w:t>
          </w:r>
          <w:proofErr w:type="spellEnd"/>
          <w:r>
            <w:t>&lt;AT&gt;</w:t>
          </w:r>
          <w:r w:rsidR="00905462">
            <w:t>hoverio.com</w:t>
          </w:r>
        </w:p>
      </w:tc>
      <w:tc>
        <w:tcPr>
          <w:tcW w:w="360" w:type="dxa"/>
        </w:tcPr>
        <w:p w:rsidR="00905462" w:rsidRDefault="00905462" w:rsidP="00905462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:rsidR="00905462" w:rsidRDefault="00905462" w:rsidP="00905462">
          <w:pPr>
            <w:pStyle w:val="Footer"/>
            <w:spacing w:after="60"/>
            <w:jc w:val="center"/>
          </w:pPr>
          <w:r>
            <w:rPr>
              <w:noProof/>
              <w:lang w:val="en-US" w:eastAsia="zh-TW"/>
            </w:rPr>
            <w:drawing>
              <wp:inline distT="0" distB="0" distL="0" distR="0" wp14:anchorId="26D6419A" wp14:editId="049F823F">
                <wp:extent cx="914400" cy="442912"/>
                <wp:effectExtent l="0" t="0" r="0" b="0"/>
                <wp:docPr id="99" name="Picture 99" title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5462" w:rsidRDefault="00905462" w:rsidP="00905462"/>
  <w:p w:rsidR="001526EF" w:rsidRPr="00905462" w:rsidRDefault="001526EF" w:rsidP="009054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64" w:rsidRPr="00CE5072" w:rsidRDefault="00CE5072" w:rsidP="00E06E64">
    <w:pPr>
      <w:pStyle w:val="Organization"/>
      <w:rPr>
        <w:color w:val="3070F0"/>
      </w:rPr>
    </w:pPr>
    <w:r w:rsidRPr="00CE5072">
      <w:rPr>
        <w:color w:val="3070F0"/>
      </w:rPr>
      <w:t>Hoverio.COM</w:t>
    </w:r>
  </w:p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790"/>
      <w:gridCol w:w="2790"/>
      <w:gridCol w:w="2880"/>
      <w:gridCol w:w="360"/>
      <w:gridCol w:w="1980"/>
    </w:tblGrid>
    <w:tr w:rsidR="00E06E64" w:rsidTr="00FD04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:rsidR="00E06E64" w:rsidRDefault="00E06E64" w:rsidP="00E06E64">
          <w:pPr>
            <w:pStyle w:val="Footer"/>
          </w:pPr>
          <w:r>
            <w:rPr>
              <w:rStyle w:val="Strong"/>
            </w:rPr>
            <w:t>Tel</w:t>
          </w:r>
          <w:r>
            <w:t xml:space="preserve"> </w:t>
          </w:r>
          <w:r w:rsidR="00CE5072">
            <w:t>+886 3 550 3113</w:t>
          </w:r>
        </w:p>
        <w:p w:rsidR="00E06E64" w:rsidRDefault="00E06E64" w:rsidP="00CE5072">
          <w:pPr>
            <w:pStyle w:val="Footer"/>
          </w:pPr>
          <w:r>
            <w:rPr>
              <w:rStyle w:val="Strong"/>
            </w:rPr>
            <w:t>Fax</w:t>
          </w:r>
          <w:r>
            <w:t xml:space="preserve"> </w:t>
          </w:r>
          <w:r w:rsidR="00CE5072">
            <w:t>01234567</w:t>
          </w:r>
        </w:p>
      </w:tc>
      <w:sdt>
        <w:sdtPr>
          <w:alias w:val="Address"/>
          <w:tag w:val="Address"/>
          <w:id w:val="1853381990"/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tc>
            <w:tcPr>
              <w:tcW w:w="2790" w:type="dxa"/>
              <w:tcBorders>
                <w:top w:val="single" w:sz="8" w:space="0" w:color="auto"/>
                <w:bottom w:val="single" w:sz="36" w:space="0" w:color="auto"/>
              </w:tcBorders>
              <w:vAlign w:val="center"/>
            </w:tcPr>
            <w:p w:rsidR="00E06E64" w:rsidRDefault="00E06E64" w:rsidP="00E06E64">
              <w:pPr>
                <w:pStyle w:val="Footer"/>
              </w:pPr>
              <w:r>
                <w:t>Street Address</w:t>
              </w:r>
              <w:r>
                <w:br/>
                <w:t>City, ST ZIP</w:t>
              </w:r>
            </w:p>
          </w:tc>
        </w:sdtContent>
      </w:sdt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:rsidR="00E06E64" w:rsidRDefault="00CE5072" w:rsidP="00E06E64">
          <w:pPr>
            <w:pStyle w:val="Footer"/>
          </w:pPr>
          <w:r>
            <w:t>www.hoverio.com</w:t>
          </w:r>
        </w:p>
        <w:p w:rsidR="00E06E64" w:rsidRDefault="00CE5072" w:rsidP="00CE5072">
          <w:pPr>
            <w:pStyle w:val="Footer"/>
          </w:pPr>
          <w:r>
            <w:t>ob@hoverio.com</w:t>
          </w:r>
        </w:p>
      </w:tc>
      <w:tc>
        <w:tcPr>
          <w:tcW w:w="360" w:type="dxa"/>
        </w:tcPr>
        <w:p w:rsidR="00E06E64" w:rsidRDefault="00E06E64" w:rsidP="00E06E64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:rsidR="00E06E64" w:rsidRDefault="00E06E64" w:rsidP="00FD044F">
          <w:pPr>
            <w:pStyle w:val="Footer"/>
            <w:spacing w:after="60"/>
            <w:jc w:val="center"/>
          </w:pPr>
          <w:r>
            <w:rPr>
              <w:noProof/>
              <w:lang w:val="en-US" w:eastAsia="zh-TW"/>
            </w:rPr>
            <w:drawing>
              <wp:inline distT="0" distB="0" distL="0" distR="0" wp14:anchorId="48D568EB" wp14:editId="3E26D444">
                <wp:extent cx="914400" cy="442912"/>
                <wp:effectExtent l="0" t="0" r="0" b="0"/>
                <wp:docPr id="95" name="Picture 95" title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6EF" w:rsidRDefault="001526EF" w:rsidP="00E06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F3" w:rsidRDefault="00302FF3">
      <w:pPr>
        <w:spacing w:after="0" w:line="240" w:lineRule="auto"/>
      </w:pPr>
      <w:r>
        <w:separator/>
      </w:r>
    </w:p>
  </w:footnote>
  <w:footnote w:type="continuationSeparator" w:id="0">
    <w:p w:rsidR="00302FF3" w:rsidRDefault="0030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2"/>
    <w:rsid w:val="00087CCC"/>
    <w:rsid w:val="000E554A"/>
    <w:rsid w:val="00102DCE"/>
    <w:rsid w:val="001526EF"/>
    <w:rsid w:val="001872AD"/>
    <w:rsid w:val="001F406B"/>
    <w:rsid w:val="00203440"/>
    <w:rsid w:val="002113C4"/>
    <w:rsid w:val="002A614D"/>
    <w:rsid w:val="002A7F69"/>
    <w:rsid w:val="002E467D"/>
    <w:rsid w:val="00302FF3"/>
    <w:rsid w:val="00320DFC"/>
    <w:rsid w:val="00346A33"/>
    <w:rsid w:val="00346FEC"/>
    <w:rsid w:val="004A50ED"/>
    <w:rsid w:val="005469CD"/>
    <w:rsid w:val="00570EA7"/>
    <w:rsid w:val="005A067C"/>
    <w:rsid w:val="005E276A"/>
    <w:rsid w:val="00710F31"/>
    <w:rsid w:val="00740535"/>
    <w:rsid w:val="007413E8"/>
    <w:rsid w:val="00742B6A"/>
    <w:rsid w:val="007F58B4"/>
    <w:rsid w:val="00830617"/>
    <w:rsid w:val="008551D5"/>
    <w:rsid w:val="008A6831"/>
    <w:rsid w:val="00905462"/>
    <w:rsid w:val="009B091F"/>
    <w:rsid w:val="009C3CFD"/>
    <w:rsid w:val="009D28FF"/>
    <w:rsid w:val="00A2674C"/>
    <w:rsid w:val="00AB1A0B"/>
    <w:rsid w:val="00AF4663"/>
    <w:rsid w:val="00B0048D"/>
    <w:rsid w:val="00B26194"/>
    <w:rsid w:val="00CC2E23"/>
    <w:rsid w:val="00CE2721"/>
    <w:rsid w:val="00CE5072"/>
    <w:rsid w:val="00D65F41"/>
    <w:rsid w:val="00E06E64"/>
    <w:rsid w:val="00EB1811"/>
    <w:rsid w:val="00FB4E85"/>
    <w:rsid w:val="00FC3B40"/>
    <w:rsid w:val="00FD044F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F3F9A-C7B5-4654-9234-0452FCC3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e\AppData\Roaming\Microsoft\Templates\Business%20invoice%20(Red%20and%20Black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8111-5937-45E1-BF8D-F2340E1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Black).dotx</Template>
  <TotalTime>71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No.</dc:title>
  <dc:subject/>
  <dc:creator>jesse</dc:creator>
  <cp:keywords/>
  <dc:description>{{no}}</dc:description>
  <cp:lastModifiedBy>jesse</cp:lastModifiedBy>
  <cp:revision>22</cp:revision>
  <dcterms:created xsi:type="dcterms:W3CDTF">2021-02-19T13:44:00Z</dcterms:created>
  <dcterms:modified xsi:type="dcterms:W3CDTF">2021-02-23T13:47:00Z</dcterms:modified>
</cp:coreProperties>
</file>